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0A" w:rsidRDefault="0089785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-259644</wp:posOffset>
            </wp:positionH>
            <wp:positionV relativeFrom="paragraph">
              <wp:posOffset>-1264356</wp:posOffset>
            </wp:positionV>
            <wp:extent cx="6716888" cy="8086886"/>
            <wp:effectExtent l="0" t="0" r="8255" b="0"/>
            <wp:wrapNone/>
            <wp:docPr id="1" name="Picture 1" descr="http://img.docstoccdn.com/thumb/orig/1101622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docstoccdn.com/thumb/orig/11016229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565" cy="809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FF04E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38.2pt;margin-top:86.2pt;width:80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">
            <v:textbox style="mso-fit-shape-to-text:t">
              <w:txbxContent>
                <w:p w:rsidR="00897856" w:rsidRPr="00897856" w:rsidRDefault="00897856">
                  <w:pPr>
                    <w:rPr>
                      <w:rFonts w:ascii="Comic Sans MS" w:hAnsi="Comic Sans MS"/>
                      <w:b/>
                    </w:rPr>
                  </w:pPr>
                  <w:r w:rsidRPr="00897856">
                    <w:rPr>
                      <w:rFonts w:ascii="Comic Sans MS" w:hAnsi="Comic Sans MS"/>
                      <w:b/>
                    </w:rPr>
                    <w:t>Illustration</w:t>
                  </w:r>
                </w:p>
              </w:txbxContent>
            </v:textbox>
            <w10:wrap type="square"/>
          </v:shape>
        </w:pict>
      </w:r>
      <w:r w:rsidR="00FF04EE">
        <w:rPr>
          <w:noProof/>
        </w:rPr>
        <w:pict>
          <v:shape id="Cloud 2" o:spid="_x0000_s1027" style="position:absolute;margin-left:417.75pt;margin-top:112pt;width:271.1pt;height:290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4d78 [1604]" strokeweight="2.25pt">
            <v:stroke joinstyle="miter"/>
            <v:formulas/>
            <v:path arrowok="t" o:connecttype="custom" o:connectlocs="374024,2236841;172149,2168737;552150,2982141;463845,3014698;1313270,3340265;1260031,3191581;2297465,2969495;2276186,3132620;2720026,1961434;2979125,2571209;3331233,1312009;3215830,1540675;3054361,463655;3060418,571665;2317469,337701;2376606,199954;1764602,403327;1793214,284551;1115777,443660;1219385,558847;328915,1349180;310824,1227925" o:connectangles="0,0,0,0,0,0,0,0,0,0,0,0,0,0,0,0,0,0,0,0,0,0"/>
          </v:shape>
        </w:pict>
      </w:r>
    </w:p>
    <w:sectPr w:rsidR="00CE540A" w:rsidSect="007461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attachedTemplate r:id="rId1"/>
  <w:defaultTabStop w:val="720"/>
  <w:characterSpacingControl w:val="doNotCompress"/>
  <w:compat/>
  <w:rsids>
    <w:rsidRoot w:val="00381707"/>
    <w:rsid w:val="00381707"/>
    <w:rsid w:val="00746160"/>
    <w:rsid w:val="00897856"/>
    <w:rsid w:val="00CE540A"/>
    <w:rsid w:val="00F5079E"/>
    <w:rsid w:val="00FF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4EE"/>
  </w:style>
  <w:style w:type="paragraph" w:styleId="Heading1">
    <w:name w:val="heading 1"/>
    <w:basedOn w:val="Normal"/>
    <w:next w:val="Normal"/>
    <w:link w:val="Heading1Char"/>
    <w:uiPriority w:val="9"/>
    <w:qFormat/>
    <w:rsid w:val="00FF04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4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04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04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04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F04E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F04E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F04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F04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04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04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04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F04E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F04E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FF04E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F04E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FF04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FF04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FF04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04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04E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F04EE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FF04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FF04E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F04EE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FF04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F04E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F04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04E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04EE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F04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F04EE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FF04EE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FF04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04E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F04EE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F04EE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.heyman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shane1.mcclintock</cp:lastModifiedBy>
  <cp:revision>2</cp:revision>
  <cp:lastPrinted>2015-09-17T11:33:00Z</cp:lastPrinted>
  <dcterms:created xsi:type="dcterms:W3CDTF">2015-09-17T11:34:00Z</dcterms:created>
  <dcterms:modified xsi:type="dcterms:W3CDTF">2015-09-17T11:34:00Z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