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54" w:rsidRDefault="00322AE4">
      <w:r>
        <w:t xml:space="preserve">Name: ___________________________________________________ Date: ________________ </w:t>
      </w:r>
      <w:proofErr w:type="spellStart"/>
      <w:r>
        <w:t>Blk</w:t>
      </w:r>
      <w:proofErr w:type="spellEnd"/>
      <w:r>
        <w:t>: _____________</w:t>
      </w:r>
    </w:p>
    <w:p w:rsidR="00322AE4" w:rsidRDefault="00322AE4"/>
    <w:p w:rsidR="00322AE4" w:rsidRPr="00322AE4" w:rsidRDefault="00F658B4" w:rsidP="00322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>Scientific Revolution</w:t>
      </w:r>
      <w:r w:rsidR="00322AE4" w:rsidRPr="00322AE4">
        <w:rPr>
          <w:rFonts w:ascii="MV Boli" w:hAnsi="MV Boli" w:cs="MV Boli"/>
          <w:b/>
          <w:sz w:val="36"/>
          <w:szCs w:val="36"/>
        </w:rPr>
        <w:t xml:space="preserve">: </w:t>
      </w:r>
      <w:r>
        <w:rPr>
          <w:rFonts w:ascii="MV Boli" w:hAnsi="MV Boli" w:cs="MV Boli"/>
          <w:b/>
          <w:sz w:val="36"/>
          <w:szCs w:val="36"/>
        </w:rPr>
        <w:t>Who were the significant figures?</w:t>
      </w:r>
    </w:p>
    <w:p w:rsidR="00322AE4" w:rsidRDefault="00322AE4" w:rsidP="00322AE4">
      <w:pPr>
        <w:rPr>
          <w:rFonts w:ascii="Aparajita" w:hAnsi="Aparajita" w:cs="Aparajit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22AE4" w:rsidTr="00322AE4">
        <w:tc>
          <w:tcPr>
            <w:tcW w:w="5395" w:type="dxa"/>
          </w:tcPr>
          <w:p w:rsidR="00322AE4" w:rsidRDefault="00F658B4" w:rsidP="00322AE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As you read each biography answer the following questions</w:t>
            </w:r>
            <w:r w:rsidR="00322AE4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1E314D" w:rsidRPr="001E314D" w:rsidRDefault="001E314D" w:rsidP="00F658B4">
            <w:pPr>
              <w:rPr>
                <w:rFonts w:ascii="Iskoola Pota" w:hAnsi="Iskoola Pota" w:cs="Iskoola Pota"/>
                <w:b/>
                <w:sz w:val="24"/>
                <w:szCs w:val="24"/>
              </w:rPr>
            </w:pPr>
          </w:p>
        </w:tc>
      </w:tr>
      <w:tr w:rsidR="00322AE4" w:rsidTr="00322AE4">
        <w:tc>
          <w:tcPr>
            <w:tcW w:w="5395" w:type="dxa"/>
          </w:tcPr>
          <w:p w:rsidR="00F658B4" w:rsidRPr="00F658B4" w:rsidRDefault="00F658B4" w:rsidP="00690976">
            <w:pPr>
              <w:rPr>
                <w:rFonts w:ascii="Iskoola Pota" w:hAnsi="Iskoola Pota" w:cs="Iskoola Pota"/>
                <w:b/>
                <w:sz w:val="24"/>
                <w:szCs w:val="24"/>
              </w:rPr>
            </w:pPr>
            <w:r w:rsidRPr="00F658B4">
              <w:rPr>
                <w:rFonts w:ascii="Aparajita" w:hAnsi="Aparajita" w:cs="Aparajita"/>
                <w:sz w:val="24"/>
                <w:szCs w:val="24"/>
              </w:rPr>
              <w:t xml:space="preserve"> Name of the Scientist:</w:t>
            </w:r>
            <w:r w:rsidR="00646868">
              <w:rPr>
                <w:rFonts w:ascii="Aparajita" w:hAnsi="Aparajita" w:cs="Aparajita"/>
                <w:sz w:val="24"/>
                <w:szCs w:val="24"/>
              </w:rPr>
              <w:t xml:space="preserve">  </w:t>
            </w:r>
            <w:r w:rsidR="00646868" w:rsidRPr="00646868">
              <w:rPr>
                <w:rFonts w:ascii="Arial Black" w:hAnsi="Arial Black" w:cs="Aparajita"/>
                <w:b/>
                <w:sz w:val="24"/>
                <w:szCs w:val="24"/>
              </w:rPr>
              <w:t>Isaac Newton</w:t>
            </w:r>
          </w:p>
          <w:p w:rsidR="00F658B4" w:rsidRDefault="00F658B4" w:rsidP="00690976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690976" w:rsidRPr="00690976" w:rsidRDefault="00F658B4" w:rsidP="00690976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Significant Scientific Contributions/Important facts</w:t>
            </w:r>
          </w:p>
          <w:p w:rsidR="00322AE4" w:rsidRDefault="00322AE4" w:rsidP="00322AE4">
            <w:pPr>
              <w:pStyle w:val="ListParagraph"/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2.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3.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4.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322AE4" w:rsidRP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5.</w:t>
            </w:r>
          </w:p>
        </w:tc>
        <w:tc>
          <w:tcPr>
            <w:tcW w:w="5395" w:type="dxa"/>
          </w:tcPr>
          <w:p w:rsidR="00F658B4" w:rsidRP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 w:rsidRPr="00F658B4">
              <w:rPr>
                <w:rFonts w:ascii="Aparajita" w:hAnsi="Aparajita" w:cs="Aparajita"/>
                <w:sz w:val="24"/>
                <w:szCs w:val="24"/>
              </w:rPr>
              <w:t xml:space="preserve">          Name of the Scientist:</w:t>
            </w:r>
            <w:r w:rsidR="00646868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r w:rsidR="00646868" w:rsidRPr="00646868">
              <w:rPr>
                <w:rFonts w:ascii="Arial Black" w:hAnsi="Arial Black" w:cs="Aparajita"/>
                <w:b/>
                <w:sz w:val="24"/>
                <w:szCs w:val="24"/>
              </w:rPr>
              <w:t>Galileo Galilea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Pr="00690976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Significant Scientific Contributions/Important facts</w:t>
            </w:r>
          </w:p>
          <w:p w:rsidR="00F658B4" w:rsidRDefault="00F658B4" w:rsidP="00F658B4">
            <w:pPr>
              <w:pStyle w:val="ListParagraph"/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2.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3.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4.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5.</w:t>
            </w:r>
          </w:p>
          <w:p w:rsidR="00690976" w:rsidRDefault="00690976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322AE4" w:rsidTr="00322AE4">
        <w:tc>
          <w:tcPr>
            <w:tcW w:w="5395" w:type="dxa"/>
          </w:tcPr>
          <w:p w:rsidR="00F658B4" w:rsidRP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 w:rsidRPr="00F658B4">
              <w:rPr>
                <w:rFonts w:ascii="Aparajita" w:hAnsi="Aparajita" w:cs="Aparajita"/>
                <w:sz w:val="24"/>
                <w:szCs w:val="24"/>
              </w:rPr>
              <w:t>Name of the Scientist:</w:t>
            </w:r>
            <w:r w:rsidR="00646868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r w:rsidR="00646868" w:rsidRPr="00646868">
              <w:rPr>
                <w:rFonts w:ascii="Arial Black" w:hAnsi="Arial Black" w:cs="Aparajita"/>
                <w:b/>
                <w:sz w:val="24"/>
                <w:szCs w:val="24"/>
              </w:rPr>
              <w:t>Nicolaus Copernicus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Pr="00690976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Significant Scientific Contributions/Important facts</w:t>
            </w:r>
          </w:p>
          <w:p w:rsidR="00F658B4" w:rsidRDefault="00F658B4" w:rsidP="00F658B4">
            <w:pPr>
              <w:pStyle w:val="ListParagraph"/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2.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3.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4.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322AE4" w:rsidRDefault="00F658B4" w:rsidP="00322AE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5</w:t>
            </w:r>
            <w:r>
              <w:rPr>
                <w:rFonts w:ascii="Aparajita" w:hAnsi="Aparajita" w:cs="Aparajita"/>
                <w:sz w:val="24"/>
                <w:szCs w:val="24"/>
              </w:rPr>
              <w:t>.</w:t>
            </w:r>
          </w:p>
          <w:p w:rsidR="00322AE4" w:rsidRPr="00322AE4" w:rsidRDefault="00322AE4" w:rsidP="00322AE4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5395" w:type="dxa"/>
          </w:tcPr>
          <w:p w:rsidR="00F658B4" w:rsidRP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 w:rsidRPr="00F658B4">
              <w:rPr>
                <w:rFonts w:ascii="Aparajita" w:hAnsi="Aparajita" w:cs="Aparajita"/>
                <w:sz w:val="24"/>
                <w:szCs w:val="24"/>
              </w:rPr>
              <w:t>Name of the Scientist:</w:t>
            </w:r>
            <w:r w:rsidR="00FB49B8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r w:rsidR="00FB49B8" w:rsidRPr="00FB49B8">
              <w:rPr>
                <w:rFonts w:ascii="Arial Black" w:hAnsi="Arial Black" w:cs="Aparajita"/>
                <w:b/>
                <w:sz w:val="24"/>
                <w:szCs w:val="24"/>
              </w:rPr>
              <w:t>Johannes Kepler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Pr="00690976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Significant Scientific Contributions/Important facts</w:t>
            </w:r>
          </w:p>
          <w:p w:rsidR="00F658B4" w:rsidRDefault="00F658B4" w:rsidP="00F658B4">
            <w:pPr>
              <w:pStyle w:val="ListParagraph"/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2.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3.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4.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690976" w:rsidRDefault="00F658B4" w:rsidP="00322AE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5</w:t>
            </w:r>
            <w:r>
              <w:rPr>
                <w:rFonts w:ascii="Aparajita" w:hAnsi="Aparajita" w:cs="Aparajita"/>
                <w:sz w:val="24"/>
                <w:szCs w:val="24"/>
              </w:rPr>
              <w:t>.</w:t>
            </w:r>
          </w:p>
        </w:tc>
      </w:tr>
      <w:tr w:rsidR="00322AE4" w:rsidTr="00322AE4">
        <w:tc>
          <w:tcPr>
            <w:tcW w:w="5395" w:type="dxa"/>
          </w:tcPr>
          <w:p w:rsidR="00F658B4" w:rsidRDefault="00F658B4" w:rsidP="00F658B4">
            <w:pPr>
              <w:rPr>
                <w:rFonts w:ascii="Aparajita" w:hAnsi="Aparajita" w:cs="Aparajita"/>
                <w:sz w:val="16"/>
                <w:szCs w:val="16"/>
              </w:rPr>
            </w:pPr>
            <w:r w:rsidRPr="00F658B4">
              <w:rPr>
                <w:rFonts w:ascii="Aparajita" w:hAnsi="Aparajita" w:cs="Aparajita"/>
                <w:sz w:val="16"/>
                <w:szCs w:val="16"/>
              </w:rPr>
              <w:t xml:space="preserve">         </w:t>
            </w:r>
          </w:p>
          <w:p w:rsidR="00F658B4" w:rsidRPr="00F658B4" w:rsidRDefault="00F658B4" w:rsidP="00F658B4">
            <w:pPr>
              <w:rPr>
                <w:rFonts w:ascii="Aparajita" w:hAnsi="Aparajita" w:cs="Aparajita"/>
                <w:sz w:val="16"/>
                <w:szCs w:val="16"/>
              </w:rPr>
            </w:pPr>
            <w:r w:rsidRPr="00F658B4">
              <w:rPr>
                <w:rFonts w:ascii="Aparajita" w:hAnsi="Aparajita" w:cs="Aparajita"/>
                <w:sz w:val="24"/>
                <w:szCs w:val="24"/>
              </w:rPr>
              <w:t>Name of the Scientist:</w:t>
            </w:r>
            <w:r w:rsidR="00FB49B8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proofErr w:type="spellStart"/>
            <w:r w:rsidR="00FB49B8" w:rsidRPr="00FB49B8">
              <w:rPr>
                <w:rFonts w:ascii="Arial Black" w:hAnsi="Arial Black" w:cs="Aparajita"/>
                <w:b/>
                <w:sz w:val="24"/>
                <w:szCs w:val="24"/>
              </w:rPr>
              <w:t>Tycho</w:t>
            </w:r>
            <w:proofErr w:type="spellEnd"/>
            <w:r w:rsidR="00FB49B8" w:rsidRPr="00FB49B8">
              <w:rPr>
                <w:rFonts w:ascii="Arial Black" w:hAnsi="Arial Black" w:cs="Aparajita"/>
                <w:b/>
                <w:sz w:val="24"/>
                <w:szCs w:val="24"/>
              </w:rPr>
              <w:t xml:space="preserve"> Brahe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Pr="00690976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Significant Scientific Contributions/Important facts</w:t>
            </w:r>
          </w:p>
          <w:p w:rsidR="00F658B4" w:rsidRDefault="00F658B4" w:rsidP="00F658B4">
            <w:pPr>
              <w:pStyle w:val="ListParagraph"/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2.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3.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4.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322AE4" w:rsidRP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395" w:type="dxa"/>
          </w:tcPr>
          <w:p w:rsidR="00F658B4" w:rsidRP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 w:rsidRPr="00F658B4">
              <w:rPr>
                <w:rFonts w:ascii="Aparajita" w:hAnsi="Aparajita" w:cs="Aparajita"/>
                <w:sz w:val="24"/>
                <w:szCs w:val="24"/>
              </w:rPr>
              <w:t xml:space="preserve">          </w:t>
            </w:r>
          </w:p>
          <w:p w:rsidR="00F658B4" w:rsidRDefault="00F658B4" w:rsidP="00F658B4">
            <w:pPr>
              <w:pStyle w:val="ListParagraph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Name of the Scientist:</w:t>
            </w:r>
            <w:r w:rsidR="00FB49B8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r w:rsidR="00FB49B8" w:rsidRPr="00FB49B8">
              <w:rPr>
                <w:rFonts w:ascii="Arial Black" w:hAnsi="Arial Black" w:cs="Aparajita"/>
                <w:sz w:val="24"/>
                <w:szCs w:val="24"/>
              </w:rPr>
              <w:t>Rene Descartes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Pr="00690976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Significant Scientific Contributions/Important facts</w:t>
            </w:r>
          </w:p>
          <w:p w:rsidR="00F658B4" w:rsidRDefault="00F658B4" w:rsidP="00F658B4">
            <w:pPr>
              <w:pStyle w:val="ListParagraph"/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2.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3.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4.</w:t>
            </w: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F658B4" w:rsidRDefault="00F658B4" w:rsidP="00F658B4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5.</w:t>
            </w:r>
          </w:p>
          <w:p w:rsidR="00690976" w:rsidRDefault="00690976" w:rsidP="00322AE4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690976" w:rsidRDefault="00690976" w:rsidP="00322AE4">
      <w:pPr>
        <w:rPr>
          <w:rFonts w:ascii="Aparajita" w:hAnsi="Aparajita" w:cs="Aparajita"/>
          <w:sz w:val="24"/>
          <w:szCs w:val="24"/>
        </w:rPr>
      </w:pPr>
    </w:p>
    <w:p w:rsidR="00690976" w:rsidRDefault="00646868" w:rsidP="00322AE4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sz w:val="24"/>
          <w:szCs w:val="24"/>
        </w:rPr>
        <w:t>Battle of the famous Scientists</w:t>
      </w:r>
    </w:p>
    <w:p w:rsidR="00690976" w:rsidRDefault="00690976" w:rsidP="00322AE4">
      <w:pPr>
        <w:rPr>
          <w:rFonts w:ascii="Comic Sans MS" w:hAnsi="Comic Sans MS" w:cs="Aparajita"/>
          <w:sz w:val="24"/>
          <w:szCs w:val="24"/>
        </w:rPr>
      </w:pPr>
    </w:p>
    <w:p w:rsidR="00690976" w:rsidRPr="00E9298E" w:rsidRDefault="00AA268E" w:rsidP="00322AE4">
      <w:pPr>
        <w:rPr>
          <w:rFonts w:ascii="Comic Sans MS" w:hAnsi="Comic Sans MS" w:cs="Aparajita"/>
          <w:sz w:val="20"/>
          <w:szCs w:val="20"/>
        </w:rPr>
      </w:pPr>
      <w:r w:rsidRPr="00E9298E">
        <w:rPr>
          <w:rFonts w:ascii="Comic Sans MS" w:hAnsi="Comic Sans MS" w:cs="Aparajita"/>
          <w:sz w:val="20"/>
          <w:szCs w:val="20"/>
        </w:rPr>
        <w:t xml:space="preserve">Of the </w:t>
      </w:r>
      <w:r w:rsidR="00646868">
        <w:rPr>
          <w:rFonts w:ascii="Comic Sans MS" w:hAnsi="Comic Sans MS" w:cs="Aparajita"/>
          <w:sz w:val="20"/>
          <w:szCs w:val="20"/>
        </w:rPr>
        <w:t>six</w:t>
      </w:r>
      <w:r w:rsidRPr="00E9298E">
        <w:rPr>
          <w:rFonts w:ascii="Comic Sans MS" w:hAnsi="Comic Sans MS" w:cs="Aparajita"/>
          <w:sz w:val="20"/>
          <w:szCs w:val="20"/>
        </w:rPr>
        <w:t xml:space="preserve"> </w:t>
      </w:r>
      <w:r w:rsidR="00646868">
        <w:rPr>
          <w:rFonts w:ascii="Comic Sans MS" w:hAnsi="Comic Sans MS" w:cs="Aparajita"/>
          <w:sz w:val="20"/>
          <w:szCs w:val="20"/>
        </w:rPr>
        <w:t>scientists</w:t>
      </w:r>
      <w:r w:rsidRPr="00E9298E">
        <w:rPr>
          <w:rFonts w:ascii="Comic Sans MS" w:hAnsi="Comic Sans MS" w:cs="Aparajita"/>
          <w:sz w:val="20"/>
          <w:szCs w:val="20"/>
        </w:rPr>
        <w:t xml:space="preserve"> </w:t>
      </w:r>
      <w:r w:rsidR="00646868">
        <w:rPr>
          <w:rFonts w:ascii="Comic Sans MS" w:hAnsi="Comic Sans MS" w:cs="Aparajita"/>
          <w:sz w:val="20"/>
          <w:szCs w:val="20"/>
        </w:rPr>
        <w:t>you examined</w:t>
      </w:r>
      <w:r w:rsidRPr="00E9298E">
        <w:rPr>
          <w:rFonts w:ascii="Comic Sans MS" w:hAnsi="Comic Sans MS" w:cs="Aparajita"/>
          <w:sz w:val="20"/>
          <w:szCs w:val="20"/>
        </w:rPr>
        <w:t xml:space="preserve">, select the four you feel created </w:t>
      </w:r>
      <w:r w:rsidR="00646868">
        <w:rPr>
          <w:rFonts w:ascii="Comic Sans MS" w:hAnsi="Comic Sans MS" w:cs="Aparajita"/>
          <w:sz w:val="20"/>
          <w:szCs w:val="20"/>
        </w:rPr>
        <w:t>the greatest impact during the Scientific Revolution.</w:t>
      </w:r>
      <w:r w:rsidRPr="00E9298E">
        <w:rPr>
          <w:rFonts w:ascii="Comic Sans MS" w:hAnsi="Comic Sans MS" w:cs="Aparajita"/>
          <w:sz w:val="20"/>
          <w:szCs w:val="20"/>
        </w:rPr>
        <w:t xml:space="preserve"> Write those </w:t>
      </w:r>
      <w:r w:rsidR="00646868">
        <w:rPr>
          <w:rFonts w:ascii="Comic Sans MS" w:hAnsi="Comic Sans MS" w:cs="Aparajita"/>
          <w:sz w:val="20"/>
          <w:szCs w:val="20"/>
        </w:rPr>
        <w:t>scientists</w:t>
      </w:r>
      <w:r w:rsidRPr="00E9298E">
        <w:rPr>
          <w:rFonts w:ascii="Comic Sans MS" w:hAnsi="Comic Sans MS" w:cs="Aparajita"/>
          <w:sz w:val="20"/>
          <w:szCs w:val="20"/>
        </w:rPr>
        <w:t xml:space="preserve"> in the boxes below and explain </w:t>
      </w:r>
      <w:r w:rsidR="00E9298E" w:rsidRPr="00E9298E">
        <w:rPr>
          <w:rFonts w:ascii="Comic Sans MS" w:hAnsi="Comic Sans MS" w:cs="Aparajita"/>
          <w:sz w:val="20"/>
          <w:szCs w:val="20"/>
        </w:rPr>
        <w:t>why you selected them. From each pair, choose the one wi</w:t>
      </w:r>
      <w:r w:rsidR="00646868">
        <w:rPr>
          <w:rFonts w:ascii="Comic Sans MS" w:hAnsi="Comic Sans MS" w:cs="Aparajita"/>
          <w:sz w:val="20"/>
          <w:szCs w:val="20"/>
        </w:rPr>
        <w:t>th the larger impact</w:t>
      </w:r>
      <w:r w:rsidR="00E9298E" w:rsidRPr="00E9298E">
        <w:rPr>
          <w:rFonts w:ascii="Comic Sans MS" w:hAnsi="Comic Sans MS" w:cs="Aparajita"/>
          <w:sz w:val="20"/>
          <w:szCs w:val="20"/>
        </w:rPr>
        <w:t xml:space="preserve">. Explain why that </w:t>
      </w:r>
      <w:r w:rsidR="00646868">
        <w:rPr>
          <w:rFonts w:ascii="Comic Sans MS" w:hAnsi="Comic Sans MS" w:cs="Aparajita"/>
          <w:sz w:val="20"/>
          <w:szCs w:val="20"/>
        </w:rPr>
        <w:t>Scientist</w:t>
      </w:r>
      <w:r w:rsidR="00E9298E" w:rsidRPr="00E9298E">
        <w:rPr>
          <w:rFonts w:ascii="Comic Sans MS" w:hAnsi="Comic Sans MS" w:cs="Aparajita"/>
          <w:sz w:val="20"/>
          <w:szCs w:val="20"/>
        </w:rPr>
        <w:t xml:space="preserve"> was selected. From the last pair, choose the winner and write a paragraph explaining your overall winning selection. </w:t>
      </w:r>
    </w:p>
    <w:p w:rsidR="00AA268E" w:rsidRDefault="00AA268E" w:rsidP="00322AE4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322AE4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80501" wp14:editId="2B64B4F5">
                <wp:simplePos x="0" y="0"/>
                <wp:positionH relativeFrom="column">
                  <wp:posOffset>29771</wp:posOffset>
                </wp:positionH>
                <wp:positionV relativeFrom="paragraph">
                  <wp:posOffset>95118</wp:posOffset>
                </wp:positionV>
                <wp:extent cx="1674421" cy="712519"/>
                <wp:effectExtent l="0" t="0" r="21590" b="11430"/>
                <wp:wrapNone/>
                <wp:docPr id="6" name="Flowchart: Dela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1" cy="712519"/>
                        </a:xfrm>
                        <a:prstGeom prst="flowChartDelay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7060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6" o:spid="_x0000_s1026" type="#_x0000_t135" style="position:absolute;margin-left:2.35pt;margin-top:7.5pt;width:131.8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" filled="f" strokecolor="#1f4d78 [1604]" strokeweight="1pt"/>
            </w:pict>
          </mc:Fallback>
        </mc:AlternateContent>
      </w:r>
      <w:r w:rsidR="00AA268E" w:rsidRP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1987F2" wp14:editId="0C812576">
                <wp:simplePos x="0" y="0"/>
                <wp:positionH relativeFrom="page">
                  <wp:posOffset>4179570</wp:posOffset>
                </wp:positionH>
                <wp:positionV relativeFrom="paragraph">
                  <wp:posOffset>2755265</wp:posOffset>
                </wp:positionV>
                <wp:extent cx="759460" cy="260985"/>
                <wp:effectExtent l="0" t="0" r="2159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8E" w:rsidRPr="00AA268E" w:rsidRDefault="00AA26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A26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8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216.95pt;width:59.8pt;height:20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">
                <v:textbox>
                  <w:txbxContent>
                    <w:p w:rsidR="00AA268E" w:rsidRPr="00AA268E" w:rsidRDefault="00AA26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A268E">
                        <w:rPr>
                          <w:rFonts w:ascii="Comic Sans MS" w:hAnsi="Comic Sans MS"/>
                          <w:sz w:val="24"/>
                          <w:szCs w:val="24"/>
                        </w:rPr>
                        <w:t>Winner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7AC63" wp14:editId="563D5AEF">
                <wp:simplePos x="0" y="0"/>
                <wp:positionH relativeFrom="column">
                  <wp:posOffset>4423039</wp:posOffset>
                </wp:positionH>
                <wp:positionV relativeFrom="paragraph">
                  <wp:posOffset>1271237</wp:posOffset>
                </wp:positionV>
                <wp:extent cx="1389932" cy="1021278"/>
                <wp:effectExtent l="0" t="0" r="2032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932" cy="10212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EADF7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100.1pt" to="457.7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65E2A" wp14:editId="5CE734D7">
                <wp:simplePos x="0" y="0"/>
                <wp:positionH relativeFrom="column">
                  <wp:posOffset>1762925</wp:posOffset>
                </wp:positionH>
                <wp:positionV relativeFrom="paragraph">
                  <wp:posOffset>4525077</wp:posOffset>
                </wp:positionV>
                <wp:extent cx="666041" cy="902088"/>
                <wp:effectExtent l="0" t="0" r="2032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41" cy="902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58E4C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pt,356.3pt" to="191.25pt,4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3162A" wp14:editId="1ED61EFA">
                <wp:simplePos x="0" y="0"/>
                <wp:positionH relativeFrom="column">
                  <wp:posOffset>1775361</wp:posOffset>
                </wp:positionH>
                <wp:positionV relativeFrom="paragraph">
                  <wp:posOffset>5427600</wp:posOffset>
                </wp:positionV>
                <wp:extent cx="653143" cy="914325"/>
                <wp:effectExtent l="0" t="0" r="3302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43" cy="9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638B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427.35pt" to="191.25pt,4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F2EDF" wp14:editId="1F65D085">
                <wp:simplePos x="0" y="0"/>
                <wp:positionH relativeFrom="column">
                  <wp:posOffset>71615</wp:posOffset>
                </wp:positionH>
                <wp:positionV relativeFrom="paragraph">
                  <wp:posOffset>4144026</wp:posOffset>
                </wp:positionV>
                <wp:extent cx="1674421" cy="712519"/>
                <wp:effectExtent l="0" t="0" r="21590" b="11430"/>
                <wp:wrapNone/>
                <wp:docPr id="7" name="Flowchart: Del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1" cy="712519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94202" id="Flowchart: Delay 7" o:spid="_x0000_s1026" type="#_x0000_t135" style="position:absolute;margin-left:5.65pt;margin-top:326.3pt;width:131.85pt;height: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" filled="f" strokecolor="#41719c" strokeweight="1pt"/>
            </w:pict>
          </mc:Fallback>
        </mc:AlternateContent>
      </w:r>
      <w:r w:rsid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D37F0" wp14:editId="5057BFD0">
                <wp:simplePos x="0" y="0"/>
                <wp:positionH relativeFrom="column">
                  <wp:posOffset>1739735</wp:posOffset>
                </wp:positionH>
                <wp:positionV relativeFrom="paragraph">
                  <wp:posOffset>1401866</wp:posOffset>
                </wp:positionV>
                <wp:extent cx="688909" cy="878774"/>
                <wp:effectExtent l="0" t="0" r="3556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909" cy="8787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16BA0" id="Straight Connecto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110.4pt" to="191.2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66F4B" wp14:editId="61C87D31">
                <wp:simplePos x="0" y="0"/>
                <wp:positionH relativeFrom="column">
                  <wp:posOffset>1703548</wp:posOffset>
                </wp:positionH>
                <wp:positionV relativeFrom="paragraph">
                  <wp:posOffset>523092</wp:posOffset>
                </wp:positionV>
                <wp:extent cx="724956" cy="866898"/>
                <wp:effectExtent l="0" t="0" r="3746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956" cy="8668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D8AA0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41.2pt" to="191.2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79EAF" wp14:editId="7F0F9043">
                <wp:simplePos x="0" y="0"/>
                <wp:positionH relativeFrom="margin">
                  <wp:align>center</wp:align>
                </wp:positionH>
                <wp:positionV relativeFrom="paragraph">
                  <wp:posOffset>142232</wp:posOffset>
                </wp:positionV>
                <wp:extent cx="1994535" cy="2410691"/>
                <wp:effectExtent l="19050" t="1905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24106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EAF4E" id="Rectangle 10" o:spid="_x0000_s1026" style="position:absolute;margin-left:0;margin-top:11.2pt;width:157.05pt;height:189.8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" filled="f" strokecolor="#44546a [3215]" strokeweight="2.25pt">
                <w10:wrap anchorx="margin"/>
              </v:rect>
            </w:pict>
          </mc:Fallback>
        </mc:AlternateContent>
      </w:r>
      <w:r w:rsid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E61BD" wp14:editId="0F984BD5">
                <wp:simplePos x="0" y="0"/>
                <wp:positionH relativeFrom="margin">
                  <wp:align>center</wp:align>
                </wp:positionH>
                <wp:positionV relativeFrom="paragraph">
                  <wp:posOffset>4073434</wp:posOffset>
                </wp:positionV>
                <wp:extent cx="1994535" cy="2434442"/>
                <wp:effectExtent l="19050" t="19050" r="2476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243444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7D96" id="Rectangle 11" o:spid="_x0000_s1026" style="position:absolute;margin-left:0;margin-top:320.75pt;width:157.05pt;height:191.7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" filled="f" strokecolor="#44546a" strokeweight="2.25pt">
                <w10:wrap anchorx="margin"/>
              </v:rect>
            </w:pict>
          </mc:Fallback>
        </mc:AlternateContent>
      </w:r>
      <w:r w:rsidR="00AA268E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1D862" wp14:editId="3BF715AC">
                <wp:simplePos x="0" y="0"/>
                <wp:positionH relativeFrom="column">
                  <wp:posOffset>93023</wp:posOffset>
                </wp:positionH>
                <wp:positionV relativeFrom="paragraph">
                  <wp:posOffset>5983184</wp:posOffset>
                </wp:positionV>
                <wp:extent cx="1674421" cy="712519"/>
                <wp:effectExtent l="0" t="0" r="21590" b="11430"/>
                <wp:wrapNone/>
                <wp:docPr id="8" name="Flowchart: Dela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1" cy="712519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D8151" id="Flowchart: Delay 8" o:spid="_x0000_s1026" type="#_x0000_t135" style="position:absolute;margin-left:7.3pt;margin-top:471.1pt;width:131.85pt;height:5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" filled="f" strokecolor="#41719c" strokeweight="1pt"/>
            </w:pict>
          </mc:Fallback>
        </mc:AlternateContent>
      </w:r>
    </w:p>
    <w:p w:rsidR="009B54A2" w:rsidRPr="009B54A2" w:rsidRDefault="009B54A2" w:rsidP="009B54A2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  <w:t xml:space="preserve">     Winner:</w:t>
      </w:r>
    </w:p>
    <w:p w:rsidR="009B54A2" w:rsidRP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sz w:val="24"/>
          <w:szCs w:val="24"/>
        </w:rPr>
        <w:t>Why you choose this act:</w:t>
      </w: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  <w:t xml:space="preserve">    Why?</w:t>
      </w: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E9298E" w:rsidP="009B54A2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73ACF" wp14:editId="5D67CA13">
                <wp:simplePos x="0" y="0"/>
                <wp:positionH relativeFrom="margin">
                  <wp:posOffset>4224337</wp:posOffset>
                </wp:positionH>
                <wp:positionV relativeFrom="paragraph">
                  <wp:posOffset>209480</wp:posOffset>
                </wp:positionV>
                <wp:extent cx="2956392" cy="2716848"/>
                <wp:effectExtent l="253048" t="0" r="59372" b="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1139">
                          <a:off x="0" y="0"/>
                          <a:ext cx="2956392" cy="2716848"/>
                        </a:xfrm>
                        <a:prstGeom prst="irregularSeal2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001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6" type="#_x0000_t72" style="position:absolute;margin-left:332.6pt;margin-top:16.5pt;width:232.8pt;height:213.95pt;rotation:3190663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" filled="f" strokecolor="#1f4d78 [1604]" strokeweight="3pt">
                <w10:wrap anchorx="margin"/>
              </v:shape>
            </w:pict>
          </mc:Fallback>
        </mc:AlternateContent>
      </w:r>
      <w:r w:rsidR="009B54A2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0218D" wp14:editId="72D41894">
                <wp:simplePos x="0" y="0"/>
                <wp:positionH relativeFrom="column">
                  <wp:posOffset>55245</wp:posOffset>
                </wp:positionH>
                <wp:positionV relativeFrom="paragraph">
                  <wp:posOffset>79062</wp:posOffset>
                </wp:positionV>
                <wp:extent cx="1674421" cy="712519"/>
                <wp:effectExtent l="0" t="0" r="21590" b="11430"/>
                <wp:wrapNone/>
                <wp:docPr id="9" name="Flowchart: Dela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1" cy="712519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263E1" id="Flowchart: Delay 9" o:spid="_x0000_s1026" type="#_x0000_t135" style="position:absolute;margin-left:4.35pt;margin-top:6.25pt;width:131.85pt;height:5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" filled="f" strokecolor="#41719c" strokeweight="1pt"/>
            </w:pict>
          </mc:Fallback>
        </mc:AlternateContent>
      </w: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sz w:val="24"/>
          <w:szCs w:val="24"/>
        </w:rPr>
        <w:t>Why you choose this act:</w:t>
      </w: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E9298E" w:rsidP="009B54A2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DE8C2" wp14:editId="08273E36">
                <wp:simplePos x="0" y="0"/>
                <wp:positionH relativeFrom="column">
                  <wp:posOffset>4423558</wp:posOffset>
                </wp:positionH>
                <wp:positionV relativeFrom="paragraph">
                  <wp:posOffset>64481</wp:posOffset>
                </wp:positionV>
                <wp:extent cx="902525" cy="688357"/>
                <wp:effectExtent l="0" t="0" r="31115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525" cy="6883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22C45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5.1pt" to="419.3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  <w:t xml:space="preserve">    Winner:</w:t>
      </w: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646868" w:rsidP="009B54A2">
      <w:pPr>
        <w:rPr>
          <w:rFonts w:ascii="Comic Sans MS" w:hAnsi="Comic Sans MS" w:cs="Aparajita"/>
          <w:sz w:val="24"/>
          <w:szCs w:val="24"/>
        </w:rPr>
      </w:pPr>
      <w:r w:rsidRPr="009B54A2">
        <w:rPr>
          <w:rFonts w:ascii="Comic Sans MS" w:hAnsi="Comic Sans MS" w:cs="Aparajit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B6D137" wp14:editId="1885233E">
                <wp:simplePos x="0" y="0"/>
                <wp:positionH relativeFrom="column">
                  <wp:posOffset>4676775</wp:posOffset>
                </wp:positionH>
                <wp:positionV relativeFrom="paragraph">
                  <wp:posOffset>146050</wp:posOffset>
                </wp:positionV>
                <wp:extent cx="2390775" cy="25527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4A2" w:rsidRPr="00646868" w:rsidRDefault="009B54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6868">
                              <w:rPr>
                                <w:sz w:val="20"/>
                                <w:szCs w:val="20"/>
                              </w:rPr>
                              <w:t xml:space="preserve">Write a paragraph explaining why the </w:t>
                            </w:r>
                            <w:r w:rsidR="00646868">
                              <w:rPr>
                                <w:sz w:val="20"/>
                                <w:szCs w:val="20"/>
                              </w:rPr>
                              <w:t>Scientist</w:t>
                            </w:r>
                            <w:r w:rsidRPr="00646868">
                              <w:rPr>
                                <w:sz w:val="20"/>
                                <w:szCs w:val="20"/>
                              </w:rPr>
                              <w:t xml:space="preserve"> above is the number one </w:t>
                            </w:r>
                            <w:r w:rsidR="00646868">
                              <w:rPr>
                                <w:sz w:val="20"/>
                                <w:szCs w:val="20"/>
                              </w:rPr>
                              <w:t>person</w:t>
                            </w:r>
                            <w:r w:rsidRPr="00646868">
                              <w:rPr>
                                <w:sz w:val="20"/>
                                <w:szCs w:val="20"/>
                              </w:rPr>
                              <w:t xml:space="preserve"> that created </w:t>
                            </w:r>
                            <w:r w:rsidR="00646868">
                              <w:rPr>
                                <w:sz w:val="20"/>
                                <w:szCs w:val="20"/>
                              </w:rPr>
                              <w:t>the greatest impact on the Scientific Revolution</w:t>
                            </w:r>
                            <w:r w:rsidRPr="00646868">
                              <w:rPr>
                                <w:sz w:val="20"/>
                                <w:szCs w:val="20"/>
                              </w:rPr>
                              <w:t>. In your paragraph, answer the following questions:</w:t>
                            </w:r>
                          </w:p>
                          <w:p w:rsidR="00646868" w:rsidRDefault="00646868" w:rsidP="0064686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54A2" w:rsidRPr="00646868" w:rsidRDefault="009B54A2" w:rsidP="009B5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6868">
                              <w:rPr>
                                <w:sz w:val="20"/>
                                <w:szCs w:val="20"/>
                              </w:rPr>
                              <w:t xml:space="preserve">Why is this </w:t>
                            </w:r>
                            <w:r w:rsidR="00646868">
                              <w:rPr>
                                <w:sz w:val="20"/>
                                <w:szCs w:val="20"/>
                              </w:rPr>
                              <w:t>Scientist</w:t>
                            </w:r>
                            <w:r w:rsidRPr="00646868">
                              <w:rPr>
                                <w:sz w:val="20"/>
                                <w:szCs w:val="20"/>
                              </w:rPr>
                              <w:t xml:space="preserve"> the winner of the Battle?</w:t>
                            </w:r>
                          </w:p>
                          <w:p w:rsidR="00646868" w:rsidRDefault="00646868" w:rsidP="0064686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54A2" w:rsidRDefault="00646868" w:rsidP="009B5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were his greatest scientific achievements?</w:t>
                            </w:r>
                          </w:p>
                          <w:p w:rsidR="00646868" w:rsidRPr="00646868" w:rsidRDefault="00646868" w:rsidP="0064686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868" w:rsidRPr="00646868" w:rsidRDefault="00646868" w:rsidP="009B5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JMA IB trait would you associate with this scientist?</w:t>
                            </w:r>
                          </w:p>
                          <w:p w:rsidR="00646868" w:rsidRDefault="00646868" w:rsidP="0064686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54A2" w:rsidRPr="00646868" w:rsidRDefault="009B54A2" w:rsidP="0064686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D137" id="_x0000_s1027" type="#_x0000_t202" style="position:absolute;margin-left:368.25pt;margin-top:11.5pt;width:188.25pt;height:20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v2JwIAAE0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">
                <v:textbox>
                  <w:txbxContent>
                    <w:p w:rsidR="009B54A2" w:rsidRPr="00646868" w:rsidRDefault="009B54A2">
                      <w:pPr>
                        <w:rPr>
                          <w:sz w:val="20"/>
                          <w:szCs w:val="20"/>
                        </w:rPr>
                      </w:pPr>
                      <w:r w:rsidRPr="00646868">
                        <w:rPr>
                          <w:sz w:val="20"/>
                          <w:szCs w:val="20"/>
                        </w:rPr>
                        <w:t xml:space="preserve">Write a paragraph explaining why the </w:t>
                      </w:r>
                      <w:r w:rsidR="00646868">
                        <w:rPr>
                          <w:sz w:val="20"/>
                          <w:szCs w:val="20"/>
                        </w:rPr>
                        <w:t>Scientist</w:t>
                      </w:r>
                      <w:r w:rsidRPr="00646868">
                        <w:rPr>
                          <w:sz w:val="20"/>
                          <w:szCs w:val="20"/>
                        </w:rPr>
                        <w:t xml:space="preserve"> above is the number one </w:t>
                      </w:r>
                      <w:r w:rsidR="00646868">
                        <w:rPr>
                          <w:sz w:val="20"/>
                          <w:szCs w:val="20"/>
                        </w:rPr>
                        <w:t>person</w:t>
                      </w:r>
                      <w:r w:rsidRPr="00646868">
                        <w:rPr>
                          <w:sz w:val="20"/>
                          <w:szCs w:val="20"/>
                        </w:rPr>
                        <w:t xml:space="preserve"> that created </w:t>
                      </w:r>
                      <w:r w:rsidR="00646868">
                        <w:rPr>
                          <w:sz w:val="20"/>
                          <w:szCs w:val="20"/>
                        </w:rPr>
                        <w:t>the greatest impact on the Scientific Revolution</w:t>
                      </w:r>
                      <w:r w:rsidRPr="00646868">
                        <w:rPr>
                          <w:sz w:val="20"/>
                          <w:szCs w:val="20"/>
                        </w:rPr>
                        <w:t>. In your paragraph, answer the following questions:</w:t>
                      </w:r>
                    </w:p>
                    <w:p w:rsidR="00646868" w:rsidRDefault="00646868" w:rsidP="0064686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9B54A2" w:rsidRPr="00646868" w:rsidRDefault="009B54A2" w:rsidP="009B5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6868">
                        <w:rPr>
                          <w:sz w:val="20"/>
                          <w:szCs w:val="20"/>
                        </w:rPr>
                        <w:t xml:space="preserve">Why is this </w:t>
                      </w:r>
                      <w:r w:rsidR="00646868">
                        <w:rPr>
                          <w:sz w:val="20"/>
                          <w:szCs w:val="20"/>
                        </w:rPr>
                        <w:t>Scientist</w:t>
                      </w:r>
                      <w:r w:rsidRPr="00646868">
                        <w:rPr>
                          <w:sz w:val="20"/>
                          <w:szCs w:val="20"/>
                        </w:rPr>
                        <w:t xml:space="preserve"> the winner of the Battle?</w:t>
                      </w:r>
                    </w:p>
                    <w:p w:rsidR="00646868" w:rsidRDefault="00646868" w:rsidP="0064686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9B54A2" w:rsidRDefault="00646868" w:rsidP="009B5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were his greatest scientific achievements?</w:t>
                      </w:r>
                    </w:p>
                    <w:p w:rsidR="00646868" w:rsidRPr="00646868" w:rsidRDefault="00646868" w:rsidP="0064686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646868" w:rsidRPr="00646868" w:rsidRDefault="00646868" w:rsidP="009B5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JMA IB trait would you associate with this scientist?</w:t>
                      </w:r>
                    </w:p>
                    <w:p w:rsidR="00646868" w:rsidRDefault="00646868" w:rsidP="0064686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9B54A2" w:rsidRPr="00646868" w:rsidRDefault="009B54A2" w:rsidP="0064686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sz w:val="24"/>
          <w:szCs w:val="24"/>
        </w:rPr>
        <w:lastRenderedPageBreak/>
        <w:t>Why you choose this act:</w:t>
      </w:r>
      <w:r>
        <w:rPr>
          <w:rFonts w:ascii="Comic Sans MS" w:hAnsi="Comic Sans MS" w:cs="Aparajita"/>
          <w:sz w:val="24"/>
          <w:szCs w:val="24"/>
        </w:rPr>
        <w:tab/>
      </w:r>
      <w:r>
        <w:rPr>
          <w:rFonts w:ascii="Comic Sans MS" w:hAnsi="Comic Sans MS" w:cs="Aparajita"/>
          <w:sz w:val="24"/>
          <w:szCs w:val="24"/>
        </w:rPr>
        <w:tab/>
        <w:t xml:space="preserve">    Why:</w:t>
      </w: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Default="009B54A2" w:rsidP="009B54A2">
      <w:pPr>
        <w:rPr>
          <w:rFonts w:ascii="Comic Sans MS" w:hAnsi="Comic Sans MS" w:cs="Aparajita"/>
          <w:sz w:val="24"/>
          <w:szCs w:val="24"/>
        </w:rPr>
      </w:pPr>
    </w:p>
    <w:p w:rsidR="009B54A2" w:rsidRPr="009B54A2" w:rsidRDefault="009B54A2" w:rsidP="009B54A2">
      <w:pPr>
        <w:rPr>
          <w:rFonts w:ascii="Comic Sans MS" w:hAnsi="Comic Sans MS" w:cs="Aparajita"/>
          <w:sz w:val="24"/>
          <w:szCs w:val="24"/>
        </w:rPr>
      </w:pPr>
      <w:r>
        <w:rPr>
          <w:rFonts w:ascii="Comic Sans MS" w:hAnsi="Comic Sans MS" w:cs="Aparajita"/>
          <w:sz w:val="24"/>
          <w:szCs w:val="24"/>
        </w:rPr>
        <w:t>Why you choose this act:</w:t>
      </w:r>
    </w:p>
    <w:sectPr w:rsidR="009B54A2" w:rsidRPr="009B54A2" w:rsidSect="00F65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05DC9"/>
    <w:multiLevelType w:val="hybridMultilevel"/>
    <w:tmpl w:val="6526ED80"/>
    <w:lvl w:ilvl="0" w:tplc="AFE22742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5EB"/>
    <w:multiLevelType w:val="hybridMultilevel"/>
    <w:tmpl w:val="B72E0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FF36CA"/>
    <w:multiLevelType w:val="hybridMultilevel"/>
    <w:tmpl w:val="A9BCFDDA"/>
    <w:lvl w:ilvl="0" w:tplc="AFE22742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0ED7"/>
    <w:multiLevelType w:val="hybridMultilevel"/>
    <w:tmpl w:val="C7581804"/>
    <w:lvl w:ilvl="0" w:tplc="AFE22742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798C"/>
    <w:multiLevelType w:val="hybridMultilevel"/>
    <w:tmpl w:val="22B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4885"/>
    <w:multiLevelType w:val="hybridMultilevel"/>
    <w:tmpl w:val="3A6E0B22"/>
    <w:lvl w:ilvl="0" w:tplc="AFE22742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608C"/>
    <w:multiLevelType w:val="hybridMultilevel"/>
    <w:tmpl w:val="6D4ED750"/>
    <w:lvl w:ilvl="0" w:tplc="AFE22742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640FA"/>
    <w:multiLevelType w:val="hybridMultilevel"/>
    <w:tmpl w:val="F620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C1434"/>
    <w:multiLevelType w:val="hybridMultilevel"/>
    <w:tmpl w:val="6964927A"/>
    <w:lvl w:ilvl="0" w:tplc="AFE22742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4"/>
    <w:rsid w:val="00194499"/>
    <w:rsid w:val="001E314D"/>
    <w:rsid w:val="00322AE4"/>
    <w:rsid w:val="00634554"/>
    <w:rsid w:val="00646868"/>
    <w:rsid w:val="00690976"/>
    <w:rsid w:val="009B54A2"/>
    <w:rsid w:val="00AA268E"/>
    <w:rsid w:val="00E9298E"/>
    <w:rsid w:val="00F20F68"/>
    <w:rsid w:val="00F658B4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33BDA-CCBE-4440-919F-E1700EAA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22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B54A2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54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heymann.CMSSIT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Heymann, Jennifer E.</dc:creator>
  <cp:keywords/>
  <dc:description/>
  <cp:lastModifiedBy>McClintock, Shane</cp:lastModifiedBy>
  <cp:revision>2</cp:revision>
  <dcterms:created xsi:type="dcterms:W3CDTF">2015-10-27T17:30:00Z</dcterms:created>
  <dcterms:modified xsi:type="dcterms:W3CDTF">2015-10-27T17:30:00Z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